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933C1" w:rsidRPr="002933C1" w:rsidRDefault="002933C1" w:rsidP="002933C1">
      <w:pPr>
        <w:rPr>
          <w:rFonts w:ascii="Calibri Light" w:hAnsi="Calibri Light"/>
          <w:sz w:val="22"/>
          <w:szCs w:val="22"/>
          <w:lang w:val="hr-HR"/>
        </w:rPr>
      </w:pPr>
      <w:r w:rsidRPr="002933C1">
        <w:rPr>
          <w:rFonts w:ascii="Calibri Light" w:hAnsi="Calibri Light"/>
          <w:sz w:val="22"/>
          <w:szCs w:val="22"/>
          <w:lang w:val="hr-HR"/>
        </w:rPr>
        <w:t>Rijeka,</w:t>
      </w:r>
      <w:r w:rsidR="00AE4085">
        <w:rPr>
          <w:rFonts w:ascii="Calibri Light" w:hAnsi="Calibri Light"/>
          <w:sz w:val="22"/>
          <w:szCs w:val="22"/>
          <w:lang w:val="hr-HR"/>
        </w:rPr>
        <w:t>.</w:t>
      </w:r>
    </w:p>
    <w:p w:rsidR="002933C1" w:rsidRPr="002933C1" w:rsidRDefault="002933C1" w:rsidP="002933C1">
      <w:pPr>
        <w:rPr>
          <w:rFonts w:ascii="Calibri Light" w:hAnsi="Calibri Light"/>
          <w:b/>
          <w:sz w:val="22"/>
          <w:szCs w:val="22"/>
          <w:lang w:val="hr-HR"/>
        </w:rPr>
      </w:pPr>
    </w:p>
    <w:p w:rsidR="00AE4085" w:rsidRDefault="00AE4085" w:rsidP="002842BD">
      <w:pPr>
        <w:jc w:val="center"/>
        <w:rPr>
          <w:rFonts w:ascii="Calibri Light" w:hAnsi="Calibri Light"/>
          <w:b/>
          <w:sz w:val="22"/>
          <w:szCs w:val="22"/>
          <w:lang w:val="hr-HR"/>
        </w:rPr>
      </w:pPr>
    </w:p>
    <w:p w:rsidR="00506C13" w:rsidRDefault="00506C13" w:rsidP="002842BD">
      <w:pPr>
        <w:jc w:val="center"/>
        <w:rPr>
          <w:rFonts w:ascii="Calibri Light" w:hAnsi="Calibri Light"/>
          <w:b/>
          <w:sz w:val="22"/>
          <w:szCs w:val="22"/>
          <w:lang w:val="hr-HR"/>
        </w:rPr>
      </w:pPr>
    </w:p>
    <w:p w:rsidR="00506C13" w:rsidRDefault="00506C13" w:rsidP="002842BD">
      <w:pPr>
        <w:jc w:val="center"/>
        <w:rPr>
          <w:rFonts w:ascii="Calibri Light" w:hAnsi="Calibri Light"/>
          <w:b/>
          <w:sz w:val="22"/>
          <w:szCs w:val="22"/>
          <w:lang w:val="hr-HR"/>
        </w:rPr>
      </w:pPr>
    </w:p>
    <w:p w:rsidR="00AE4085" w:rsidRDefault="00AE4085" w:rsidP="00AE4085">
      <w:pPr>
        <w:jc w:val="both"/>
        <w:rPr>
          <w:rFonts w:ascii="Calibri Light" w:hAnsi="Calibri Light"/>
          <w:b/>
          <w:sz w:val="22"/>
          <w:szCs w:val="22"/>
          <w:lang w:val="hr-HR"/>
        </w:rPr>
      </w:pPr>
      <w:r>
        <w:rPr>
          <w:rFonts w:ascii="Calibri Light" w:hAnsi="Calibri Light"/>
          <w:b/>
          <w:sz w:val="22"/>
          <w:szCs w:val="22"/>
          <w:lang w:val="hr-HR"/>
        </w:rPr>
        <w:t>PREDMET: PRISTUP PROSTORU ODJELA ZA BIOTEHNOLOGIJU POD POSEBNIM REŽIMOM ULASKA</w:t>
      </w:r>
    </w:p>
    <w:p w:rsidR="00AE4085" w:rsidRPr="00AE4085" w:rsidRDefault="00AE4085" w:rsidP="00AE4085">
      <w:pPr>
        <w:pStyle w:val="ListParagraph"/>
        <w:numPr>
          <w:ilvl w:val="0"/>
          <w:numId w:val="32"/>
        </w:numPr>
        <w:jc w:val="both"/>
        <w:rPr>
          <w:rFonts w:ascii="Calibri Light" w:hAnsi="Calibri Light"/>
          <w:i/>
          <w:sz w:val="22"/>
          <w:szCs w:val="22"/>
          <w:lang w:val="hr-HR"/>
        </w:rPr>
      </w:pPr>
      <w:r>
        <w:rPr>
          <w:rFonts w:ascii="Calibri Light" w:hAnsi="Calibri Light"/>
          <w:i/>
          <w:sz w:val="22"/>
          <w:szCs w:val="22"/>
          <w:lang w:val="hr-HR"/>
        </w:rPr>
        <w:t>t</w:t>
      </w:r>
      <w:r w:rsidRPr="00AE4085">
        <w:rPr>
          <w:rFonts w:ascii="Calibri Light" w:hAnsi="Calibri Light"/>
          <w:i/>
          <w:sz w:val="22"/>
          <w:szCs w:val="22"/>
          <w:lang w:val="hr-HR"/>
        </w:rPr>
        <w:t>raži se</w:t>
      </w:r>
    </w:p>
    <w:p w:rsidR="002933C1" w:rsidRPr="002933C1" w:rsidRDefault="002933C1" w:rsidP="002933C1">
      <w:pPr>
        <w:rPr>
          <w:rFonts w:ascii="Calibri Light" w:hAnsi="Calibri Light"/>
          <w:sz w:val="22"/>
          <w:szCs w:val="22"/>
          <w:lang w:val="hr-HR"/>
        </w:rPr>
      </w:pPr>
    </w:p>
    <w:p w:rsidR="004C67C6" w:rsidRDefault="004C67C6" w:rsidP="00AE4085">
      <w:pPr>
        <w:jc w:val="both"/>
        <w:rPr>
          <w:rFonts w:ascii="Calibri Light" w:hAnsi="Calibri Light"/>
          <w:sz w:val="22"/>
          <w:szCs w:val="22"/>
          <w:lang w:val="hr-HR"/>
        </w:rPr>
      </w:pPr>
    </w:p>
    <w:p w:rsidR="00506C13" w:rsidRDefault="00506C13" w:rsidP="00AE4085">
      <w:pPr>
        <w:jc w:val="both"/>
        <w:rPr>
          <w:rFonts w:ascii="Calibri Light" w:hAnsi="Calibri Light"/>
          <w:sz w:val="22"/>
          <w:szCs w:val="22"/>
          <w:lang w:val="hr-HR"/>
        </w:rPr>
      </w:pPr>
    </w:p>
    <w:p w:rsidR="00AE4085" w:rsidRDefault="00AE4085" w:rsidP="00AE4085">
      <w:pPr>
        <w:jc w:val="both"/>
        <w:rPr>
          <w:rFonts w:ascii="Calibri Light" w:hAnsi="Calibri Light"/>
          <w:sz w:val="22"/>
          <w:szCs w:val="22"/>
          <w:lang w:val="hr-HR"/>
        </w:rPr>
      </w:pPr>
      <w:r>
        <w:rPr>
          <w:rFonts w:ascii="Calibri Light" w:hAnsi="Calibri Light"/>
          <w:sz w:val="22"/>
          <w:szCs w:val="22"/>
          <w:lang w:val="hr-HR"/>
        </w:rPr>
        <w:t xml:space="preserve">Za </w:t>
      </w:r>
      <w:r w:rsidR="001D3563">
        <w:rPr>
          <w:rFonts w:ascii="Calibri Light" w:hAnsi="Calibri Light"/>
          <w:sz w:val="22"/>
          <w:szCs w:val="22"/>
          <w:lang w:val="hr-HR"/>
        </w:rPr>
        <w:t>potrebe</w:t>
      </w:r>
      <w:r w:rsidR="00CD283B">
        <w:rPr>
          <w:rFonts w:ascii="Calibri Light" w:hAnsi="Calibri Light"/>
          <w:sz w:val="22"/>
          <w:szCs w:val="22"/>
          <w:lang w:val="hr-HR"/>
        </w:rPr>
        <w:t xml:space="preserve"> </w:t>
      </w:r>
      <w:r w:rsidR="001D3563">
        <w:rPr>
          <w:rFonts w:ascii="Calibri Light" w:hAnsi="Calibri Light"/>
          <w:sz w:val="22"/>
          <w:szCs w:val="22"/>
          <w:lang w:val="hr-HR"/>
        </w:rPr>
        <w:t xml:space="preserve"> </w:t>
      </w:r>
      <w:sdt>
        <w:sdtPr>
          <w:rPr>
            <w:rFonts w:ascii="Calibri Light" w:hAnsi="Calibri Light"/>
            <w:sz w:val="22"/>
            <w:szCs w:val="22"/>
            <w:lang w:val="hr-HR"/>
          </w:rPr>
          <w:id w:val="1457297222"/>
          <w:lock w:val="sdtLocked"/>
          <w:placeholder>
            <w:docPart w:val="958B05EA31084239AE8844F5629A26BA"/>
          </w:placeholder>
          <w:dropDownList>
            <w:listItem w:displayText="izrade magistarskog rada" w:value="izrade magistarskog rada"/>
            <w:listItem w:displayText="izrade doktorskog rada" w:value="izrade doktorskog rada"/>
            <w:listItem w:displayText="volontiranja" w:value="volontiranja"/>
            <w:listItem w:displayText="rada na projektu" w:value="rada na projektu"/>
          </w:dropDownList>
        </w:sdtPr>
        <w:sdtEndPr/>
        <w:sdtContent>
          <w:r w:rsidR="000D605A">
            <w:rPr>
              <w:rFonts w:ascii="Calibri Light" w:hAnsi="Calibri Light"/>
              <w:sz w:val="22"/>
              <w:szCs w:val="22"/>
              <w:lang w:val="hr-HR"/>
            </w:rPr>
            <w:t>izrade magistarskog rada</w:t>
          </w:r>
        </w:sdtContent>
      </w:sdt>
      <w:r>
        <w:rPr>
          <w:rFonts w:ascii="Calibri Light" w:hAnsi="Calibri Light"/>
          <w:sz w:val="22"/>
          <w:szCs w:val="22"/>
          <w:lang w:val="hr-HR"/>
        </w:rPr>
        <w:t xml:space="preserve">       molimo da se omogući   </w:t>
      </w:r>
      <w:sdt>
        <w:sdtPr>
          <w:rPr>
            <w:rFonts w:ascii="Calibri Light" w:hAnsi="Calibri Light"/>
            <w:sz w:val="22"/>
            <w:szCs w:val="22"/>
            <w:lang w:val="hr-HR"/>
          </w:rPr>
          <w:id w:val="-1430964200"/>
          <w:placeholder>
            <w:docPart w:val="647D530C4140486FBFD4AEBF042CB21F"/>
          </w:placeholder>
          <w:dropDownList>
            <w:listItem w:displayText="studentici" w:value="studentici"/>
            <w:listItem w:displayText="studentu" w:value="studentu"/>
            <w:listItem w:displayText="poslijedoktorandici" w:value="poslijedoktorandici"/>
            <w:listItem w:displayText="poslijedoktorandu" w:value="poslijedoktorandu"/>
            <w:listItem w:displayText="vanjskoj suradnici" w:value="vanjskoj suradnici"/>
            <w:listItem w:displayText="vanjskom suradniku" w:value="vanjskom suradniku"/>
          </w:dropDownList>
        </w:sdtPr>
        <w:sdtEndPr/>
        <w:sdtContent>
          <w:r w:rsidR="00800F5A">
            <w:rPr>
              <w:rFonts w:ascii="Calibri Light" w:hAnsi="Calibri Light"/>
              <w:sz w:val="22"/>
              <w:szCs w:val="22"/>
              <w:lang w:val="hr-HR"/>
            </w:rPr>
            <w:t>studentici</w:t>
          </w:r>
        </w:sdtContent>
      </w:sdt>
      <w:r>
        <w:rPr>
          <w:rFonts w:ascii="Calibri Light" w:hAnsi="Calibri Light"/>
          <w:sz w:val="22"/>
          <w:szCs w:val="22"/>
          <w:lang w:val="hr-HR"/>
        </w:rPr>
        <w:t xml:space="preserve"> ulaz u prostore Odjela za biotehnologiju pod posebnim režimom ulaska</w:t>
      </w:r>
      <w:r w:rsidR="004C67C6">
        <w:rPr>
          <w:rFonts w:ascii="Calibri Light" w:hAnsi="Calibri Light"/>
          <w:sz w:val="22"/>
          <w:szCs w:val="22"/>
          <w:lang w:val="hr-HR"/>
        </w:rPr>
        <w:t>, kako slijedi:</w:t>
      </w:r>
    </w:p>
    <w:p w:rsidR="002933C1" w:rsidRPr="002933C1" w:rsidRDefault="002933C1" w:rsidP="002933C1">
      <w:pPr>
        <w:ind w:firstLine="709"/>
        <w:rPr>
          <w:rFonts w:ascii="Calibri Light" w:hAnsi="Calibri Light"/>
          <w:sz w:val="22"/>
          <w:szCs w:val="22"/>
          <w:lang w:val="hr-H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4111"/>
      </w:tblGrid>
      <w:tr w:rsidR="002933C1" w:rsidRPr="00007404" w:rsidTr="00007404">
        <w:trPr>
          <w:trHeight w:val="389"/>
        </w:trPr>
        <w:tc>
          <w:tcPr>
            <w:tcW w:w="4110" w:type="dxa"/>
            <w:shd w:val="clear" w:color="auto" w:fill="FBD4B4"/>
            <w:vAlign w:val="center"/>
          </w:tcPr>
          <w:p w:rsidR="002933C1" w:rsidRPr="00007404" w:rsidRDefault="002933C1" w:rsidP="00007404">
            <w:pPr>
              <w:jc w:val="center"/>
              <w:rPr>
                <w:rFonts w:ascii="Calibri Light" w:hAnsi="Calibri Light"/>
                <w:b/>
                <w:sz w:val="22"/>
                <w:szCs w:val="22"/>
                <w:lang w:val="hr-HR"/>
              </w:rPr>
            </w:pPr>
            <w:r w:rsidRPr="00007404">
              <w:rPr>
                <w:rFonts w:ascii="Calibri Light" w:hAnsi="Calibri Light"/>
                <w:b/>
                <w:sz w:val="22"/>
                <w:szCs w:val="22"/>
                <w:lang w:val="hr-HR"/>
              </w:rPr>
              <w:t>Prostorija</w:t>
            </w:r>
          </w:p>
        </w:tc>
        <w:tc>
          <w:tcPr>
            <w:tcW w:w="4111" w:type="dxa"/>
            <w:shd w:val="clear" w:color="auto" w:fill="FBD4B4"/>
            <w:vAlign w:val="center"/>
          </w:tcPr>
          <w:p w:rsidR="002933C1" w:rsidRPr="00007404" w:rsidRDefault="002933C1" w:rsidP="00007404">
            <w:pPr>
              <w:jc w:val="center"/>
              <w:rPr>
                <w:rFonts w:ascii="Calibri Light" w:hAnsi="Calibri Light"/>
                <w:b/>
                <w:sz w:val="22"/>
                <w:szCs w:val="22"/>
                <w:lang w:val="hr-HR"/>
              </w:rPr>
            </w:pPr>
            <w:r w:rsidRPr="00007404">
              <w:rPr>
                <w:rFonts w:ascii="Calibri Light" w:hAnsi="Calibri Light"/>
                <w:b/>
                <w:sz w:val="22"/>
                <w:szCs w:val="22"/>
                <w:lang w:val="hr-HR"/>
              </w:rPr>
              <w:t>Ime i prezime</w:t>
            </w:r>
          </w:p>
        </w:tc>
      </w:tr>
      <w:tr w:rsidR="002933C1" w:rsidRPr="00EA76A9" w:rsidTr="00007404">
        <w:trPr>
          <w:trHeight w:val="389"/>
        </w:trPr>
        <w:tc>
          <w:tcPr>
            <w:tcW w:w="4110" w:type="dxa"/>
            <w:shd w:val="clear" w:color="auto" w:fill="auto"/>
          </w:tcPr>
          <w:p w:rsidR="002933C1" w:rsidRPr="00EA76A9" w:rsidRDefault="002933C1" w:rsidP="00A06BF7">
            <w:pPr>
              <w:spacing w:after="120"/>
              <w:rPr>
                <w:rFonts w:ascii="Calibri Light" w:hAnsi="Calibri Light"/>
                <w:sz w:val="22"/>
                <w:szCs w:val="22"/>
                <w:lang w:val="hr-HR"/>
              </w:rPr>
            </w:pPr>
          </w:p>
        </w:tc>
        <w:tc>
          <w:tcPr>
            <w:tcW w:w="4111" w:type="dxa"/>
            <w:shd w:val="clear" w:color="auto" w:fill="auto"/>
          </w:tcPr>
          <w:p w:rsidR="002933C1" w:rsidRPr="00A06BF7" w:rsidRDefault="002933C1" w:rsidP="00A06BF7">
            <w:pPr>
              <w:rPr>
                <w:rFonts w:ascii="Calibri Light" w:hAnsi="Calibri Light"/>
                <w:noProof/>
                <w:sz w:val="22"/>
                <w:szCs w:val="22"/>
                <w:lang w:val="hr-HR"/>
              </w:rPr>
            </w:pPr>
          </w:p>
        </w:tc>
      </w:tr>
      <w:tr w:rsidR="002933C1" w:rsidRPr="00EA76A9" w:rsidTr="00007404">
        <w:trPr>
          <w:trHeight w:val="389"/>
        </w:trPr>
        <w:tc>
          <w:tcPr>
            <w:tcW w:w="4110" w:type="dxa"/>
            <w:shd w:val="clear" w:color="auto" w:fill="auto"/>
          </w:tcPr>
          <w:p w:rsidR="002933C1" w:rsidRPr="00EA76A9" w:rsidRDefault="002933C1" w:rsidP="00007404">
            <w:pPr>
              <w:rPr>
                <w:rFonts w:ascii="Calibri Light" w:hAnsi="Calibri Light"/>
                <w:sz w:val="22"/>
                <w:szCs w:val="22"/>
                <w:lang w:val="hr-HR"/>
              </w:rPr>
            </w:pPr>
          </w:p>
        </w:tc>
        <w:tc>
          <w:tcPr>
            <w:tcW w:w="4111" w:type="dxa"/>
            <w:shd w:val="clear" w:color="auto" w:fill="auto"/>
          </w:tcPr>
          <w:p w:rsidR="002933C1" w:rsidRPr="00EA76A9" w:rsidRDefault="002933C1" w:rsidP="00007404">
            <w:pPr>
              <w:spacing w:after="60"/>
              <w:rPr>
                <w:rFonts w:ascii="Calibri Light" w:hAnsi="Calibri Light"/>
                <w:noProof/>
                <w:sz w:val="22"/>
                <w:szCs w:val="22"/>
                <w:lang w:val="hr-HR"/>
              </w:rPr>
            </w:pPr>
          </w:p>
        </w:tc>
      </w:tr>
    </w:tbl>
    <w:p w:rsidR="002933C1" w:rsidRDefault="002933C1" w:rsidP="002933C1">
      <w:pPr>
        <w:rPr>
          <w:rFonts w:ascii="Calibri Light" w:hAnsi="Calibri Light"/>
          <w:sz w:val="22"/>
          <w:szCs w:val="22"/>
          <w:lang w:val="hr-HR"/>
        </w:rPr>
      </w:pPr>
    </w:p>
    <w:p w:rsidR="002933C1" w:rsidRPr="00A06BF7" w:rsidRDefault="00AE4085" w:rsidP="002933C1">
      <w:pPr>
        <w:rPr>
          <w:rFonts w:ascii="Calibri Light" w:hAnsi="Calibri Light"/>
          <w:strike/>
          <w:sz w:val="22"/>
          <w:szCs w:val="22"/>
          <w:lang w:val="hr-HR"/>
        </w:rPr>
      </w:pPr>
      <w:r>
        <w:rPr>
          <w:rFonts w:ascii="Calibri Light" w:hAnsi="Calibri Light"/>
          <w:sz w:val="22"/>
          <w:szCs w:val="22"/>
          <w:lang w:val="hr-HR"/>
        </w:rPr>
        <w:t xml:space="preserve">Ulaz će biti omogućen putem </w:t>
      </w:r>
      <w:sdt>
        <w:sdtPr>
          <w:rPr>
            <w:rFonts w:ascii="Calibri Light" w:hAnsi="Calibri Light"/>
            <w:sz w:val="22"/>
            <w:szCs w:val="22"/>
            <w:lang w:val="hr-HR"/>
          </w:rPr>
          <w:id w:val="-1823722704"/>
          <w:placeholder>
            <w:docPart w:val="99DC998AE5884195A315EF197797C4A8"/>
          </w:placeholder>
          <w:dropDownList>
            <w:listItem w:displayText="studentske x-ice" w:value="studentske x-ice"/>
            <w:listItem w:displayText="privremene smartX kartice" w:value="privremene smartX kartice"/>
          </w:dropDownList>
        </w:sdtPr>
        <w:sdtEndPr/>
        <w:sdtContent>
          <w:r w:rsidR="000D605A">
            <w:rPr>
              <w:rFonts w:ascii="Calibri Light" w:hAnsi="Calibri Light"/>
              <w:sz w:val="22"/>
              <w:szCs w:val="22"/>
              <w:lang w:val="hr-HR"/>
            </w:rPr>
            <w:t>studentske x-ice</w:t>
          </w:r>
        </w:sdtContent>
      </w:sdt>
      <w:r>
        <w:rPr>
          <w:rFonts w:ascii="Calibri Light" w:hAnsi="Calibri Light"/>
          <w:sz w:val="22"/>
          <w:szCs w:val="22"/>
          <w:lang w:val="hr-HR"/>
        </w:rPr>
        <w:t xml:space="preserve">       </w:t>
      </w:r>
      <w:r w:rsidR="000439D9">
        <w:rPr>
          <w:rFonts w:ascii="Calibri Light" w:hAnsi="Calibri Light"/>
          <w:sz w:val="22"/>
          <w:szCs w:val="22"/>
          <w:lang w:val="hr-HR"/>
        </w:rPr>
        <w:t>koju je potrebno</w:t>
      </w:r>
      <w:r w:rsidR="000439D9" w:rsidRPr="000D605A">
        <w:rPr>
          <w:rFonts w:ascii="Calibri Light" w:hAnsi="Calibri Light"/>
          <w:strike/>
          <w:sz w:val="22"/>
          <w:szCs w:val="22"/>
          <w:lang w:val="hr-HR"/>
        </w:rPr>
        <w:t xml:space="preserve"> zadužiti</w:t>
      </w:r>
      <w:r w:rsidR="000439D9">
        <w:rPr>
          <w:rFonts w:ascii="Calibri Light" w:hAnsi="Calibri Light"/>
          <w:sz w:val="22"/>
          <w:szCs w:val="22"/>
          <w:lang w:val="hr-HR"/>
        </w:rPr>
        <w:t>/</w:t>
      </w:r>
      <w:r w:rsidR="000439D9" w:rsidRPr="000D605A">
        <w:rPr>
          <w:rFonts w:ascii="Calibri Light" w:hAnsi="Calibri Light"/>
          <w:sz w:val="22"/>
          <w:szCs w:val="22"/>
          <w:lang w:val="hr-HR"/>
        </w:rPr>
        <w:t>ubaciti u sveučilišnu bazu</w:t>
      </w:r>
      <w:r w:rsidR="000439D9" w:rsidRPr="00A06BF7">
        <w:rPr>
          <w:rFonts w:ascii="Calibri Light" w:hAnsi="Calibri Light"/>
          <w:strike/>
          <w:sz w:val="22"/>
          <w:szCs w:val="22"/>
          <w:lang w:val="hr-HR"/>
        </w:rPr>
        <w:t>.</w:t>
      </w:r>
    </w:p>
    <w:p w:rsidR="00AE4085" w:rsidRDefault="00AE4085" w:rsidP="002933C1">
      <w:pPr>
        <w:rPr>
          <w:rFonts w:ascii="Calibri Light" w:hAnsi="Calibri Light"/>
          <w:sz w:val="22"/>
          <w:szCs w:val="22"/>
          <w:lang w:val="hr-HR"/>
        </w:rPr>
      </w:pPr>
    </w:p>
    <w:p w:rsidR="00AE4085" w:rsidRPr="002933C1" w:rsidRDefault="00AE4085" w:rsidP="002933C1">
      <w:pPr>
        <w:rPr>
          <w:rFonts w:ascii="Calibri Light" w:hAnsi="Calibri Light"/>
          <w:sz w:val="22"/>
          <w:szCs w:val="22"/>
          <w:lang w:val="hr-HR"/>
        </w:rPr>
      </w:pPr>
    </w:p>
    <w:p w:rsidR="00660BD7" w:rsidRDefault="00660BD7" w:rsidP="00BF0B0E">
      <w:pPr>
        <w:jc w:val="both"/>
        <w:rPr>
          <w:rFonts w:ascii="Calibri Light" w:hAnsi="Calibri Light"/>
          <w:sz w:val="22"/>
          <w:szCs w:val="22"/>
          <w:lang w:val="hr-HR"/>
        </w:rPr>
      </w:pPr>
    </w:p>
    <w:p w:rsidR="005F11E3" w:rsidRDefault="005F11E3" w:rsidP="002933C1">
      <w:pPr>
        <w:rPr>
          <w:rFonts w:ascii="Calibri Light" w:hAnsi="Calibri Light"/>
          <w:sz w:val="22"/>
          <w:szCs w:val="22"/>
          <w:lang w:val="hr-HR"/>
        </w:rPr>
      </w:pPr>
    </w:p>
    <w:p w:rsidR="005F11E3" w:rsidRPr="002933C1" w:rsidRDefault="005F11E3" w:rsidP="002933C1">
      <w:pPr>
        <w:rPr>
          <w:rFonts w:ascii="Calibri Light" w:hAnsi="Calibri Light"/>
          <w:sz w:val="22"/>
          <w:szCs w:val="22"/>
          <w:lang w:val="hr-HR"/>
        </w:rPr>
      </w:pPr>
    </w:p>
    <w:p w:rsidR="002933C1" w:rsidRPr="002933C1" w:rsidRDefault="002933C1" w:rsidP="002933C1">
      <w:pPr>
        <w:rPr>
          <w:rFonts w:ascii="Calibri Light" w:eastAsia="Calibri" w:hAnsi="Calibri Light"/>
          <w:sz w:val="22"/>
          <w:szCs w:val="22"/>
          <w:lang w:val="hr-HR"/>
        </w:rPr>
      </w:pPr>
      <w:r w:rsidRPr="002933C1">
        <w:rPr>
          <w:rFonts w:ascii="Calibri Light" w:hAnsi="Calibri Light"/>
          <w:sz w:val="22"/>
          <w:szCs w:val="22"/>
          <w:lang w:val="hr-HR"/>
        </w:rPr>
        <w:tab/>
      </w:r>
      <w:r w:rsidRPr="002933C1">
        <w:rPr>
          <w:rFonts w:ascii="Calibri Light" w:hAnsi="Calibri Light"/>
          <w:sz w:val="22"/>
          <w:szCs w:val="22"/>
          <w:lang w:val="hr-HR"/>
        </w:rPr>
        <w:tab/>
      </w:r>
      <w:r w:rsidRPr="002933C1">
        <w:rPr>
          <w:rFonts w:ascii="Calibri Light" w:hAnsi="Calibri Light"/>
          <w:sz w:val="22"/>
          <w:szCs w:val="22"/>
          <w:lang w:val="hr-HR"/>
        </w:rPr>
        <w:tab/>
      </w:r>
      <w:r w:rsidRPr="002933C1">
        <w:rPr>
          <w:rFonts w:ascii="Calibri Light" w:hAnsi="Calibri Light"/>
          <w:sz w:val="22"/>
          <w:szCs w:val="22"/>
          <w:lang w:val="hr-HR"/>
        </w:rPr>
        <w:tab/>
      </w:r>
      <w:r w:rsidRPr="002933C1">
        <w:rPr>
          <w:rFonts w:ascii="Calibri Light" w:hAnsi="Calibri Light"/>
          <w:sz w:val="22"/>
          <w:szCs w:val="22"/>
          <w:lang w:val="hr-HR"/>
        </w:rPr>
        <w:tab/>
      </w:r>
      <w:r w:rsidRPr="002933C1">
        <w:rPr>
          <w:rFonts w:ascii="Calibri Light" w:hAnsi="Calibri Light"/>
          <w:sz w:val="22"/>
          <w:szCs w:val="22"/>
          <w:lang w:val="hr-HR"/>
        </w:rPr>
        <w:tab/>
      </w:r>
      <w:r w:rsidRPr="002933C1">
        <w:rPr>
          <w:rFonts w:ascii="Calibri Light" w:hAnsi="Calibri Light"/>
          <w:sz w:val="22"/>
          <w:szCs w:val="22"/>
          <w:lang w:val="hr-HR"/>
        </w:rPr>
        <w:tab/>
      </w:r>
    </w:p>
    <w:tbl>
      <w:tblPr>
        <w:tblW w:w="0" w:type="auto"/>
        <w:tblInd w:w="4327" w:type="dxa"/>
        <w:tblLook w:val="04A0" w:firstRow="1" w:lastRow="0" w:firstColumn="1" w:lastColumn="0" w:noHBand="0" w:noVBand="1"/>
      </w:tblPr>
      <w:tblGrid>
        <w:gridCol w:w="4110"/>
      </w:tblGrid>
      <w:tr w:rsidR="00AE4085" w:rsidRPr="002933C1" w:rsidTr="00AE4085">
        <w:trPr>
          <w:trHeight w:val="986"/>
        </w:trPr>
        <w:tc>
          <w:tcPr>
            <w:tcW w:w="4110" w:type="dxa"/>
            <w:shd w:val="clear" w:color="auto" w:fill="auto"/>
          </w:tcPr>
          <w:p w:rsidR="00AE4085" w:rsidRDefault="00AE4085" w:rsidP="00660BD7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r>
              <w:rPr>
                <w:rFonts w:ascii="Calibri Light" w:hAnsi="Calibri Light"/>
                <w:sz w:val="22"/>
                <w:szCs w:val="22"/>
                <w:lang w:val="hr-HR"/>
              </w:rPr>
              <w:t>Mentor</w:t>
            </w:r>
          </w:p>
          <w:p w:rsidR="00AE4085" w:rsidRDefault="00AE4085" w:rsidP="00660BD7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</w:p>
          <w:p w:rsidR="00AE4085" w:rsidRPr="002933C1" w:rsidRDefault="00AE4085" w:rsidP="00B518B3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  <w:bookmarkStart w:id="0" w:name="_GoBack"/>
            <w:bookmarkEnd w:id="0"/>
          </w:p>
        </w:tc>
      </w:tr>
      <w:tr w:rsidR="00AE4085" w:rsidRPr="002933C1" w:rsidTr="00AE4085">
        <w:tc>
          <w:tcPr>
            <w:tcW w:w="4110" w:type="dxa"/>
            <w:shd w:val="clear" w:color="auto" w:fill="auto"/>
          </w:tcPr>
          <w:p w:rsidR="00AE4085" w:rsidRPr="002933C1" w:rsidRDefault="00AE4085" w:rsidP="00F3012E">
            <w:pPr>
              <w:jc w:val="center"/>
              <w:rPr>
                <w:rFonts w:ascii="Calibri Light" w:hAnsi="Calibri Light"/>
                <w:sz w:val="22"/>
                <w:szCs w:val="22"/>
                <w:lang w:val="hr-HR"/>
              </w:rPr>
            </w:pPr>
          </w:p>
        </w:tc>
      </w:tr>
    </w:tbl>
    <w:p w:rsidR="002933C1" w:rsidRPr="002933C1" w:rsidRDefault="002933C1" w:rsidP="002933C1">
      <w:pPr>
        <w:rPr>
          <w:rFonts w:ascii="Calibri Light" w:hAnsi="Calibri Light"/>
          <w:sz w:val="22"/>
          <w:szCs w:val="22"/>
          <w:lang w:val="hr-HR"/>
        </w:rPr>
      </w:pPr>
    </w:p>
    <w:sectPr w:rsidR="002933C1" w:rsidRPr="002933C1" w:rsidSect="00F15240">
      <w:headerReference w:type="default" r:id="rId9"/>
      <w:footerReference w:type="default" r:id="rId10"/>
      <w:pgSz w:w="11905" w:h="16837"/>
      <w:pgMar w:top="1695" w:right="1418" w:bottom="1695" w:left="1418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A92" w:rsidRDefault="00234A92">
      <w:r>
        <w:separator/>
      </w:r>
    </w:p>
  </w:endnote>
  <w:endnote w:type="continuationSeparator" w:id="0">
    <w:p w:rsidR="00234A92" w:rsidRDefault="0023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AAC" w:rsidRDefault="002842BD">
    <w:pPr>
      <w:pStyle w:val="Footer"/>
    </w:pPr>
    <w:r>
      <w:rPr>
        <w:noProof/>
        <w:lang w:val="hr-HR"/>
      </w:rPr>
      <w:drawing>
        <wp:anchor distT="0" distB="0" distL="0" distR="0" simplePos="0" relativeHeight="251658240" behindDoc="0" locked="0" layoutInCell="1" allowOverlap="1" wp14:anchorId="14531913" wp14:editId="52F5B648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8860" cy="216535"/>
          <wp:effectExtent l="0" t="0" r="0" b="0"/>
          <wp:wrapSquare wrapText="largest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216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A92" w:rsidRDefault="00234A92">
      <w:r>
        <w:separator/>
      </w:r>
    </w:p>
  </w:footnote>
  <w:footnote w:type="continuationSeparator" w:id="0">
    <w:p w:rsidR="00234A92" w:rsidRDefault="00234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AAC" w:rsidRDefault="002842BD">
    <w:pPr>
      <w:pStyle w:val="Header"/>
    </w:pPr>
    <w:r>
      <w:rPr>
        <w:noProof/>
        <w:lang w:val="hr-HR"/>
      </w:rPr>
      <w:drawing>
        <wp:anchor distT="0" distB="0" distL="0" distR="0" simplePos="0" relativeHeight="251657216" behindDoc="0" locked="0" layoutInCell="1" allowOverlap="1" wp14:anchorId="26E82E15" wp14:editId="343C9CAB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118860" cy="1496060"/>
          <wp:effectExtent l="0" t="0" r="0" b="8890"/>
          <wp:wrapSquare wrapText="larges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4960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0173"/>
    <w:multiLevelType w:val="hybridMultilevel"/>
    <w:tmpl w:val="163AFB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45D47"/>
    <w:multiLevelType w:val="hybridMultilevel"/>
    <w:tmpl w:val="4CC0E33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024F1"/>
    <w:multiLevelType w:val="hybridMultilevel"/>
    <w:tmpl w:val="4936F3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05632"/>
    <w:multiLevelType w:val="hybridMultilevel"/>
    <w:tmpl w:val="2C32CB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A005B"/>
    <w:multiLevelType w:val="hybridMultilevel"/>
    <w:tmpl w:val="4936F3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15FE4"/>
    <w:multiLevelType w:val="hybridMultilevel"/>
    <w:tmpl w:val="BB82F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72F76"/>
    <w:multiLevelType w:val="hybridMultilevel"/>
    <w:tmpl w:val="A484F3B4"/>
    <w:lvl w:ilvl="0" w:tplc="3B22FE62">
      <w:numFmt w:val="bullet"/>
      <w:lvlText w:val="-"/>
      <w:lvlJc w:val="left"/>
      <w:pPr>
        <w:ind w:left="42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22827DBB"/>
    <w:multiLevelType w:val="hybridMultilevel"/>
    <w:tmpl w:val="9140C4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90D20"/>
    <w:multiLevelType w:val="hybridMultilevel"/>
    <w:tmpl w:val="12E05F9A"/>
    <w:lvl w:ilvl="0" w:tplc="DD848B44">
      <w:numFmt w:val="bullet"/>
      <w:lvlText w:val="-"/>
      <w:lvlJc w:val="left"/>
      <w:pPr>
        <w:ind w:left="1365" w:hanging="360"/>
      </w:pPr>
      <w:rPr>
        <w:rFonts w:ascii="Calibri Light" w:eastAsia="Arial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>
    <w:nsid w:val="23EC6056"/>
    <w:multiLevelType w:val="hybridMultilevel"/>
    <w:tmpl w:val="785E2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465621E"/>
    <w:multiLevelType w:val="hybridMultilevel"/>
    <w:tmpl w:val="4936F3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44625"/>
    <w:multiLevelType w:val="hybridMultilevel"/>
    <w:tmpl w:val="4936F3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02575"/>
    <w:multiLevelType w:val="hybridMultilevel"/>
    <w:tmpl w:val="396A13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34E9C"/>
    <w:multiLevelType w:val="hybridMultilevel"/>
    <w:tmpl w:val="C2BC5094"/>
    <w:lvl w:ilvl="0" w:tplc="45D43A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0726A"/>
    <w:multiLevelType w:val="hybridMultilevel"/>
    <w:tmpl w:val="996EBA5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B0234"/>
    <w:multiLevelType w:val="hybridMultilevel"/>
    <w:tmpl w:val="5168716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D885459"/>
    <w:multiLevelType w:val="hybridMultilevel"/>
    <w:tmpl w:val="90E04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E7B5D"/>
    <w:multiLevelType w:val="hybridMultilevel"/>
    <w:tmpl w:val="F5E87A32"/>
    <w:lvl w:ilvl="0" w:tplc="D1B47E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9110B5"/>
    <w:multiLevelType w:val="hybridMultilevel"/>
    <w:tmpl w:val="9B709BC8"/>
    <w:lvl w:ilvl="0" w:tplc="64A0BB50">
      <w:start w:val="2"/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C468AF"/>
    <w:multiLevelType w:val="hybridMultilevel"/>
    <w:tmpl w:val="C07E4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E3BB8"/>
    <w:multiLevelType w:val="hybridMultilevel"/>
    <w:tmpl w:val="15A26F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722643"/>
    <w:multiLevelType w:val="hybridMultilevel"/>
    <w:tmpl w:val="3DDEDDCC"/>
    <w:lvl w:ilvl="0" w:tplc="BAEC5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0069BE"/>
    <w:multiLevelType w:val="hybridMultilevel"/>
    <w:tmpl w:val="19484FAA"/>
    <w:lvl w:ilvl="0" w:tplc="9F4A7162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B206A7"/>
    <w:multiLevelType w:val="hybridMultilevel"/>
    <w:tmpl w:val="4936F3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7057F"/>
    <w:multiLevelType w:val="multilevel"/>
    <w:tmpl w:val="0E9CDE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324" w:hanging="604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>
    <w:nsid w:val="68EC6E74"/>
    <w:multiLevelType w:val="hybridMultilevel"/>
    <w:tmpl w:val="57D2ACAC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5E0AA9"/>
    <w:multiLevelType w:val="hybridMultilevel"/>
    <w:tmpl w:val="6AEA1CE2"/>
    <w:lvl w:ilvl="0" w:tplc="85FC8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8E379E"/>
    <w:multiLevelType w:val="hybridMultilevel"/>
    <w:tmpl w:val="E45C2AD8"/>
    <w:lvl w:ilvl="0" w:tplc="041A0011">
      <w:start w:val="1"/>
      <w:numFmt w:val="decimal"/>
      <w:lvlText w:val="%1)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70AE1D48"/>
    <w:multiLevelType w:val="hybridMultilevel"/>
    <w:tmpl w:val="8C809A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964733"/>
    <w:multiLevelType w:val="hybridMultilevel"/>
    <w:tmpl w:val="D86ADC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066031"/>
    <w:multiLevelType w:val="hybridMultilevel"/>
    <w:tmpl w:val="BD4ED2F4"/>
    <w:lvl w:ilvl="0" w:tplc="F08CE1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442685"/>
    <w:multiLevelType w:val="hybridMultilevel"/>
    <w:tmpl w:val="39EA20D8"/>
    <w:lvl w:ilvl="0" w:tplc="80C8D68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6"/>
  </w:num>
  <w:num w:numId="4">
    <w:abstractNumId w:val="9"/>
  </w:num>
  <w:num w:numId="5">
    <w:abstractNumId w:val="20"/>
  </w:num>
  <w:num w:numId="6">
    <w:abstractNumId w:val="14"/>
  </w:num>
  <w:num w:numId="7">
    <w:abstractNumId w:val="1"/>
  </w:num>
  <w:num w:numId="8">
    <w:abstractNumId w:val="27"/>
  </w:num>
  <w:num w:numId="9">
    <w:abstractNumId w:val="7"/>
  </w:num>
  <w:num w:numId="10">
    <w:abstractNumId w:val="15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0"/>
  </w:num>
  <w:num w:numId="14">
    <w:abstractNumId w:val="4"/>
  </w:num>
  <w:num w:numId="15">
    <w:abstractNumId w:val="11"/>
  </w:num>
  <w:num w:numId="16">
    <w:abstractNumId w:val="19"/>
  </w:num>
  <w:num w:numId="17">
    <w:abstractNumId w:val="23"/>
  </w:num>
  <w:num w:numId="18">
    <w:abstractNumId w:val="2"/>
  </w:num>
  <w:num w:numId="19">
    <w:abstractNumId w:val="26"/>
  </w:num>
  <w:num w:numId="20">
    <w:abstractNumId w:val="17"/>
  </w:num>
  <w:num w:numId="21">
    <w:abstractNumId w:val="31"/>
  </w:num>
  <w:num w:numId="22">
    <w:abstractNumId w:val="0"/>
  </w:num>
  <w:num w:numId="23">
    <w:abstractNumId w:val="28"/>
  </w:num>
  <w:num w:numId="24">
    <w:abstractNumId w:val="3"/>
  </w:num>
  <w:num w:numId="25">
    <w:abstractNumId w:val="29"/>
  </w:num>
  <w:num w:numId="26">
    <w:abstractNumId w:val="25"/>
  </w:num>
  <w:num w:numId="27">
    <w:abstractNumId w:val="22"/>
  </w:num>
  <w:num w:numId="28">
    <w:abstractNumId w:val="13"/>
  </w:num>
  <w:num w:numId="29">
    <w:abstractNumId w:val="30"/>
  </w:num>
  <w:num w:numId="30">
    <w:abstractNumId w:val="12"/>
  </w:num>
  <w:num w:numId="31">
    <w:abstractNumId w:val="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D5"/>
    <w:rsid w:val="00007404"/>
    <w:rsid w:val="00025AFA"/>
    <w:rsid w:val="00032B80"/>
    <w:rsid w:val="000373D5"/>
    <w:rsid w:val="0004244A"/>
    <w:rsid w:val="000439D9"/>
    <w:rsid w:val="000441B5"/>
    <w:rsid w:val="000619D8"/>
    <w:rsid w:val="00066083"/>
    <w:rsid w:val="0006716C"/>
    <w:rsid w:val="000A0453"/>
    <w:rsid w:val="000A5C98"/>
    <w:rsid w:val="000B07C8"/>
    <w:rsid w:val="000B4F63"/>
    <w:rsid w:val="000D0740"/>
    <w:rsid w:val="000D2A5B"/>
    <w:rsid w:val="000D3260"/>
    <w:rsid w:val="000D5F03"/>
    <w:rsid w:val="000D605A"/>
    <w:rsid w:val="000E6BFB"/>
    <w:rsid w:val="000F3F77"/>
    <w:rsid w:val="00100E98"/>
    <w:rsid w:val="001101D6"/>
    <w:rsid w:val="001109D4"/>
    <w:rsid w:val="001226AA"/>
    <w:rsid w:val="00127CF1"/>
    <w:rsid w:val="00141045"/>
    <w:rsid w:val="00147DC9"/>
    <w:rsid w:val="001674EC"/>
    <w:rsid w:val="001700B2"/>
    <w:rsid w:val="00190AAC"/>
    <w:rsid w:val="0019698C"/>
    <w:rsid w:val="001D08A4"/>
    <w:rsid w:val="001D1C04"/>
    <w:rsid w:val="001D3563"/>
    <w:rsid w:val="001D6057"/>
    <w:rsid w:val="001E0BC6"/>
    <w:rsid w:val="001E6332"/>
    <w:rsid w:val="00215087"/>
    <w:rsid w:val="00215C50"/>
    <w:rsid w:val="0022116D"/>
    <w:rsid w:val="00222162"/>
    <w:rsid w:val="00230D06"/>
    <w:rsid w:val="00234A92"/>
    <w:rsid w:val="002424DD"/>
    <w:rsid w:val="0024365C"/>
    <w:rsid w:val="00253752"/>
    <w:rsid w:val="00264211"/>
    <w:rsid w:val="00274948"/>
    <w:rsid w:val="0028080E"/>
    <w:rsid w:val="00281D3B"/>
    <w:rsid w:val="002842BD"/>
    <w:rsid w:val="002844CE"/>
    <w:rsid w:val="0028671D"/>
    <w:rsid w:val="00287F2B"/>
    <w:rsid w:val="002933C1"/>
    <w:rsid w:val="00295252"/>
    <w:rsid w:val="002A51E7"/>
    <w:rsid w:val="002D60BA"/>
    <w:rsid w:val="002E0DD0"/>
    <w:rsid w:val="002E51AB"/>
    <w:rsid w:val="002E63E0"/>
    <w:rsid w:val="002F5349"/>
    <w:rsid w:val="0034038C"/>
    <w:rsid w:val="00345BEC"/>
    <w:rsid w:val="00364ECD"/>
    <w:rsid w:val="00367690"/>
    <w:rsid w:val="00372EDB"/>
    <w:rsid w:val="003D2237"/>
    <w:rsid w:val="003D597D"/>
    <w:rsid w:val="00422BEC"/>
    <w:rsid w:val="004338EE"/>
    <w:rsid w:val="004440D3"/>
    <w:rsid w:val="00444112"/>
    <w:rsid w:val="00446569"/>
    <w:rsid w:val="00474EF7"/>
    <w:rsid w:val="004763F2"/>
    <w:rsid w:val="004955A3"/>
    <w:rsid w:val="004B4C20"/>
    <w:rsid w:val="004C38E0"/>
    <w:rsid w:val="004C67C6"/>
    <w:rsid w:val="004E787B"/>
    <w:rsid w:val="004F1EB3"/>
    <w:rsid w:val="00500B81"/>
    <w:rsid w:val="00506C13"/>
    <w:rsid w:val="0051314A"/>
    <w:rsid w:val="00537D9D"/>
    <w:rsid w:val="005502B9"/>
    <w:rsid w:val="0057052E"/>
    <w:rsid w:val="00582111"/>
    <w:rsid w:val="005869AF"/>
    <w:rsid w:val="00591667"/>
    <w:rsid w:val="00597CD3"/>
    <w:rsid w:val="005A4021"/>
    <w:rsid w:val="005B6946"/>
    <w:rsid w:val="005B6CA3"/>
    <w:rsid w:val="005C0CA6"/>
    <w:rsid w:val="005C369D"/>
    <w:rsid w:val="005D0492"/>
    <w:rsid w:val="005D1059"/>
    <w:rsid w:val="005F11E3"/>
    <w:rsid w:val="005F63C8"/>
    <w:rsid w:val="0060094A"/>
    <w:rsid w:val="00621A49"/>
    <w:rsid w:val="00647E7D"/>
    <w:rsid w:val="00653353"/>
    <w:rsid w:val="00655C14"/>
    <w:rsid w:val="00656007"/>
    <w:rsid w:val="00660BD7"/>
    <w:rsid w:val="00665B00"/>
    <w:rsid w:val="00665B62"/>
    <w:rsid w:val="0067121A"/>
    <w:rsid w:val="00672427"/>
    <w:rsid w:val="00674A1B"/>
    <w:rsid w:val="006750F6"/>
    <w:rsid w:val="006828D9"/>
    <w:rsid w:val="00683755"/>
    <w:rsid w:val="00693FD0"/>
    <w:rsid w:val="0069760D"/>
    <w:rsid w:val="006D5C9D"/>
    <w:rsid w:val="006E23A2"/>
    <w:rsid w:val="006E548D"/>
    <w:rsid w:val="006F1B35"/>
    <w:rsid w:val="006F3DC0"/>
    <w:rsid w:val="007113CA"/>
    <w:rsid w:val="007221FE"/>
    <w:rsid w:val="00737E02"/>
    <w:rsid w:val="007415E5"/>
    <w:rsid w:val="00790B15"/>
    <w:rsid w:val="007912DA"/>
    <w:rsid w:val="0079437D"/>
    <w:rsid w:val="007A472C"/>
    <w:rsid w:val="007B7F2C"/>
    <w:rsid w:val="007D0029"/>
    <w:rsid w:val="007F3241"/>
    <w:rsid w:val="00800F5A"/>
    <w:rsid w:val="008063C2"/>
    <w:rsid w:val="00817010"/>
    <w:rsid w:val="008431C5"/>
    <w:rsid w:val="00855779"/>
    <w:rsid w:val="00855963"/>
    <w:rsid w:val="00882956"/>
    <w:rsid w:val="00894F35"/>
    <w:rsid w:val="008C30C9"/>
    <w:rsid w:val="008E1248"/>
    <w:rsid w:val="008E4D10"/>
    <w:rsid w:val="00915AA4"/>
    <w:rsid w:val="00920D4D"/>
    <w:rsid w:val="00925FA2"/>
    <w:rsid w:val="00927BDB"/>
    <w:rsid w:val="009441FE"/>
    <w:rsid w:val="009459A0"/>
    <w:rsid w:val="00973841"/>
    <w:rsid w:val="009B5C81"/>
    <w:rsid w:val="009D553A"/>
    <w:rsid w:val="009D5C79"/>
    <w:rsid w:val="009D7737"/>
    <w:rsid w:val="009F6DC1"/>
    <w:rsid w:val="00A06BF7"/>
    <w:rsid w:val="00A433F1"/>
    <w:rsid w:val="00A45C79"/>
    <w:rsid w:val="00A46F77"/>
    <w:rsid w:val="00A537D8"/>
    <w:rsid w:val="00A61FA9"/>
    <w:rsid w:val="00A760B5"/>
    <w:rsid w:val="00A811FA"/>
    <w:rsid w:val="00A84565"/>
    <w:rsid w:val="00A929D6"/>
    <w:rsid w:val="00A92FFF"/>
    <w:rsid w:val="00AA308B"/>
    <w:rsid w:val="00AA6355"/>
    <w:rsid w:val="00AB5C85"/>
    <w:rsid w:val="00AC33CD"/>
    <w:rsid w:val="00AC558F"/>
    <w:rsid w:val="00AD14DB"/>
    <w:rsid w:val="00AE0EFE"/>
    <w:rsid w:val="00AE1535"/>
    <w:rsid w:val="00AE2D14"/>
    <w:rsid w:val="00AE4085"/>
    <w:rsid w:val="00AF019D"/>
    <w:rsid w:val="00B0350C"/>
    <w:rsid w:val="00B0566F"/>
    <w:rsid w:val="00B26BE1"/>
    <w:rsid w:val="00B4048F"/>
    <w:rsid w:val="00B44518"/>
    <w:rsid w:val="00B50A3E"/>
    <w:rsid w:val="00B518B3"/>
    <w:rsid w:val="00B548CF"/>
    <w:rsid w:val="00B67D5E"/>
    <w:rsid w:val="00B719DC"/>
    <w:rsid w:val="00B76088"/>
    <w:rsid w:val="00B8038A"/>
    <w:rsid w:val="00B93002"/>
    <w:rsid w:val="00B95211"/>
    <w:rsid w:val="00BB52C1"/>
    <w:rsid w:val="00BB6722"/>
    <w:rsid w:val="00BC394B"/>
    <w:rsid w:val="00BD31F0"/>
    <w:rsid w:val="00BE3D41"/>
    <w:rsid w:val="00BF0B0E"/>
    <w:rsid w:val="00BF411A"/>
    <w:rsid w:val="00C06583"/>
    <w:rsid w:val="00C27CE0"/>
    <w:rsid w:val="00C33A14"/>
    <w:rsid w:val="00C457B0"/>
    <w:rsid w:val="00C56A81"/>
    <w:rsid w:val="00C65A34"/>
    <w:rsid w:val="00C73705"/>
    <w:rsid w:val="00C7431E"/>
    <w:rsid w:val="00C75DAD"/>
    <w:rsid w:val="00C92266"/>
    <w:rsid w:val="00CA1335"/>
    <w:rsid w:val="00CA2A5C"/>
    <w:rsid w:val="00CB6F39"/>
    <w:rsid w:val="00CC0010"/>
    <w:rsid w:val="00CD283B"/>
    <w:rsid w:val="00CF1FD5"/>
    <w:rsid w:val="00CF3A2D"/>
    <w:rsid w:val="00D049EE"/>
    <w:rsid w:val="00D306FE"/>
    <w:rsid w:val="00D33440"/>
    <w:rsid w:val="00D50E6F"/>
    <w:rsid w:val="00D52006"/>
    <w:rsid w:val="00D55B4A"/>
    <w:rsid w:val="00D57744"/>
    <w:rsid w:val="00D671B2"/>
    <w:rsid w:val="00D75855"/>
    <w:rsid w:val="00D77F5B"/>
    <w:rsid w:val="00D81B57"/>
    <w:rsid w:val="00D8585C"/>
    <w:rsid w:val="00D86004"/>
    <w:rsid w:val="00D9564B"/>
    <w:rsid w:val="00DA7585"/>
    <w:rsid w:val="00DD6A89"/>
    <w:rsid w:val="00DE3A2C"/>
    <w:rsid w:val="00DE3E7F"/>
    <w:rsid w:val="00DE7669"/>
    <w:rsid w:val="00DF4981"/>
    <w:rsid w:val="00E032FD"/>
    <w:rsid w:val="00E05BB3"/>
    <w:rsid w:val="00E24CD2"/>
    <w:rsid w:val="00E25F7B"/>
    <w:rsid w:val="00E279C9"/>
    <w:rsid w:val="00E318B5"/>
    <w:rsid w:val="00E45B69"/>
    <w:rsid w:val="00E77AAA"/>
    <w:rsid w:val="00E83492"/>
    <w:rsid w:val="00E90E27"/>
    <w:rsid w:val="00E962F7"/>
    <w:rsid w:val="00E96EAC"/>
    <w:rsid w:val="00E97001"/>
    <w:rsid w:val="00EA12BC"/>
    <w:rsid w:val="00EA23F2"/>
    <w:rsid w:val="00EA76A9"/>
    <w:rsid w:val="00EC217E"/>
    <w:rsid w:val="00EC21F8"/>
    <w:rsid w:val="00ED3DC9"/>
    <w:rsid w:val="00EE573A"/>
    <w:rsid w:val="00EF19C3"/>
    <w:rsid w:val="00F004A1"/>
    <w:rsid w:val="00F063C0"/>
    <w:rsid w:val="00F145F7"/>
    <w:rsid w:val="00F15240"/>
    <w:rsid w:val="00F3012E"/>
    <w:rsid w:val="00F50697"/>
    <w:rsid w:val="00F55801"/>
    <w:rsid w:val="00F56613"/>
    <w:rsid w:val="00F63355"/>
    <w:rsid w:val="00F64812"/>
    <w:rsid w:val="00F7557A"/>
    <w:rsid w:val="00F82982"/>
    <w:rsid w:val="00F93BBD"/>
    <w:rsid w:val="00FE4622"/>
    <w:rsid w:val="00FE4DEE"/>
    <w:rsid w:val="00FF2FCD"/>
    <w:rsid w:val="00FF532B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779"/>
    <w:pPr>
      <w:widowControl w:val="0"/>
      <w:suppressAutoHyphens/>
    </w:pPr>
    <w:rPr>
      <w:rFonts w:eastAsia="Arial"/>
      <w:kern w:val="1"/>
      <w:sz w:val="24"/>
      <w:szCs w:val="24"/>
      <w:lang w:val="e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7CF1"/>
    <w:pPr>
      <w:widowControl/>
      <w:suppressAutoHyphens w:val="0"/>
      <w:outlineLvl w:val="0"/>
    </w:pPr>
    <w:rPr>
      <w:rFonts w:ascii="Tahoma" w:eastAsia="Times New Roman" w:hAnsi="Tahoma" w:cs="Tahoma"/>
      <w:spacing w:val="4"/>
      <w:kern w:val="0"/>
      <w:sz w:val="40"/>
      <w:szCs w:val="40"/>
      <w:lang w:val="en-US" w:eastAsia="en-US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127CF1"/>
    <w:pPr>
      <w:outlineLvl w:val="1"/>
    </w:pPr>
    <w:rPr>
      <w:sz w:val="24"/>
      <w:szCs w:val="24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127CF1"/>
    <w:pPr>
      <w:outlineLvl w:val="2"/>
    </w:pPr>
    <w:rPr>
      <w:caps/>
      <w:color w:val="999999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7CF1"/>
    <w:pPr>
      <w:framePr w:hSpace="187" w:wrap="around" w:vAnchor="page" w:hAnchor="page" w:xAlign="center" w:y="1441"/>
      <w:widowControl/>
      <w:suppressAutoHyphens w:val="0"/>
      <w:outlineLvl w:val="3"/>
    </w:pPr>
    <w:rPr>
      <w:rFonts w:ascii="Tahoma" w:eastAsia="Times New Roman" w:hAnsi="Tahoma" w:cs="Tahoma"/>
      <w:caps/>
      <w:spacing w:val="4"/>
      <w:kern w:val="0"/>
      <w:sz w:val="16"/>
      <w:szCs w:val="16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7CF1"/>
    <w:pPr>
      <w:widowControl/>
      <w:suppressAutoHyphens w:val="0"/>
      <w:jc w:val="right"/>
      <w:outlineLvl w:val="4"/>
    </w:pPr>
    <w:rPr>
      <w:rFonts w:ascii="Tahoma" w:eastAsia="Times New Roman" w:hAnsi="Tahoma" w:cs="Tahoma"/>
      <w:caps/>
      <w:spacing w:val="4"/>
      <w:kern w:val="0"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NoSpacing">
    <w:name w:val="No Spacing"/>
    <w:uiPriority w:val="1"/>
    <w:qFormat/>
    <w:rsid w:val="00E05BB3"/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F2FCD"/>
    <w:pPr>
      <w:widowControl/>
      <w:suppressAutoHyphens w:val="0"/>
    </w:pPr>
    <w:rPr>
      <w:rFonts w:ascii="Consolas" w:eastAsia="Calibri" w:hAnsi="Consolas"/>
      <w:kern w:val="0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rsid w:val="00FF2FCD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39"/>
    <w:rsid w:val="00D5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9"/>
    <w:rsid w:val="00127CF1"/>
    <w:rPr>
      <w:rFonts w:ascii="Tahoma" w:hAnsi="Tahoma" w:cs="Tahoma"/>
      <w:spacing w:val="4"/>
      <w:sz w:val="40"/>
      <w:szCs w:val="40"/>
      <w:lang w:val="en-US" w:eastAsia="en-US"/>
    </w:rPr>
  </w:style>
  <w:style w:type="character" w:customStyle="1" w:styleId="Heading2Char">
    <w:name w:val="Heading 2 Char"/>
    <w:link w:val="Heading2"/>
    <w:uiPriority w:val="99"/>
    <w:rsid w:val="00127CF1"/>
    <w:rPr>
      <w:rFonts w:ascii="Tahoma" w:hAnsi="Tahoma" w:cs="Tahoma"/>
      <w:spacing w:val="4"/>
      <w:sz w:val="24"/>
      <w:szCs w:val="24"/>
      <w:lang w:val="en-US" w:eastAsia="en-US"/>
    </w:rPr>
  </w:style>
  <w:style w:type="character" w:customStyle="1" w:styleId="Heading3Char">
    <w:name w:val="Heading 3 Char"/>
    <w:link w:val="Heading3"/>
    <w:uiPriority w:val="99"/>
    <w:rsid w:val="00127CF1"/>
    <w:rPr>
      <w:rFonts w:ascii="Tahoma" w:hAnsi="Tahoma" w:cs="Tahoma"/>
      <w:caps/>
      <w:color w:val="999999"/>
      <w:spacing w:val="4"/>
      <w:sz w:val="32"/>
      <w:szCs w:val="32"/>
      <w:lang w:val="en-US" w:eastAsia="en-US"/>
    </w:rPr>
  </w:style>
  <w:style w:type="character" w:customStyle="1" w:styleId="Heading4Char">
    <w:name w:val="Heading 4 Char"/>
    <w:link w:val="Heading4"/>
    <w:uiPriority w:val="99"/>
    <w:rsid w:val="00127CF1"/>
    <w:rPr>
      <w:rFonts w:ascii="Tahoma" w:hAnsi="Tahoma" w:cs="Tahoma"/>
      <w:caps/>
      <w:spacing w:val="4"/>
      <w:sz w:val="16"/>
      <w:szCs w:val="16"/>
      <w:lang w:val="en-US" w:eastAsia="en-US"/>
    </w:rPr>
  </w:style>
  <w:style w:type="character" w:customStyle="1" w:styleId="Heading5Char">
    <w:name w:val="Heading 5 Char"/>
    <w:link w:val="Heading5"/>
    <w:uiPriority w:val="99"/>
    <w:rsid w:val="00127CF1"/>
    <w:rPr>
      <w:rFonts w:ascii="Tahoma" w:hAnsi="Tahoma" w:cs="Tahoma"/>
      <w:caps/>
      <w:spacing w:val="4"/>
      <w:sz w:val="16"/>
      <w:szCs w:val="16"/>
      <w:lang w:val="en-US" w:eastAsia="en-US"/>
    </w:rPr>
  </w:style>
  <w:style w:type="paragraph" w:customStyle="1" w:styleId="AllCapsHeading">
    <w:name w:val="All Caps Heading"/>
    <w:basedOn w:val="Normal"/>
    <w:uiPriority w:val="99"/>
    <w:rsid w:val="00127CF1"/>
    <w:pPr>
      <w:widowControl/>
      <w:suppressAutoHyphens w:val="0"/>
    </w:pPr>
    <w:rPr>
      <w:rFonts w:ascii="Tahoma" w:eastAsia="Times New Roman" w:hAnsi="Tahoma" w:cs="Tahoma"/>
      <w:b/>
      <w:caps/>
      <w:color w:val="808080"/>
      <w:spacing w:val="4"/>
      <w:kern w:val="0"/>
      <w:sz w:val="14"/>
      <w:szCs w:val="14"/>
      <w:lang w:val="hr-HR"/>
    </w:rPr>
  </w:style>
  <w:style w:type="paragraph" w:styleId="ListParagraph">
    <w:name w:val="List Paragraph"/>
    <w:basedOn w:val="Normal"/>
    <w:uiPriority w:val="34"/>
    <w:qFormat/>
    <w:rsid w:val="00127CF1"/>
    <w:pPr>
      <w:widowControl/>
      <w:suppressAutoHyphens w:val="0"/>
      <w:ind w:left="720"/>
      <w:contextualSpacing/>
    </w:pPr>
    <w:rPr>
      <w:rFonts w:ascii="Tahoma" w:eastAsia="Times New Roman" w:hAnsi="Tahoma" w:cs="Tahoma"/>
      <w:spacing w:val="4"/>
      <w:kern w:val="0"/>
      <w:sz w:val="16"/>
      <w:szCs w:val="16"/>
      <w:lang w:val="en-US" w:eastAsia="en-US"/>
    </w:rPr>
  </w:style>
  <w:style w:type="table" w:styleId="LightList-Accent5">
    <w:name w:val="Light List Accent 5"/>
    <w:basedOn w:val="TableNormal"/>
    <w:uiPriority w:val="61"/>
    <w:rsid w:val="00A8456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Shading1-Accent3">
    <w:name w:val="Medium Shading 1 Accent 3"/>
    <w:basedOn w:val="TableNormal"/>
    <w:uiPriority w:val="63"/>
    <w:rsid w:val="00A8456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A8456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3-Accent3">
    <w:name w:val="Medium Grid 3 Accent 3"/>
    <w:basedOn w:val="TableNormal"/>
    <w:uiPriority w:val="69"/>
    <w:rsid w:val="00A8456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13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314A"/>
    <w:rPr>
      <w:rFonts w:ascii="Tahoma" w:eastAsia="Arial" w:hAnsi="Tahoma" w:cs="Tahoma"/>
      <w:kern w:val="1"/>
      <w:sz w:val="16"/>
      <w:szCs w:val="16"/>
      <w:lang w:val="en"/>
    </w:rPr>
  </w:style>
  <w:style w:type="paragraph" w:styleId="Revision">
    <w:name w:val="Revision"/>
    <w:hidden/>
    <w:uiPriority w:val="99"/>
    <w:semiHidden/>
    <w:rsid w:val="000B07C8"/>
    <w:rPr>
      <w:rFonts w:eastAsia="Arial"/>
      <w:kern w:val="1"/>
      <w:sz w:val="24"/>
      <w:szCs w:val="24"/>
      <w:lang w:val="en"/>
    </w:rPr>
  </w:style>
  <w:style w:type="character" w:styleId="PlaceholderText">
    <w:name w:val="Placeholder Text"/>
    <w:basedOn w:val="DefaultParagraphFont"/>
    <w:uiPriority w:val="99"/>
    <w:semiHidden/>
    <w:rsid w:val="00100E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779"/>
    <w:pPr>
      <w:widowControl w:val="0"/>
      <w:suppressAutoHyphens/>
    </w:pPr>
    <w:rPr>
      <w:rFonts w:eastAsia="Arial"/>
      <w:kern w:val="1"/>
      <w:sz w:val="24"/>
      <w:szCs w:val="24"/>
      <w:lang w:val="e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7CF1"/>
    <w:pPr>
      <w:widowControl/>
      <w:suppressAutoHyphens w:val="0"/>
      <w:outlineLvl w:val="0"/>
    </w:pPr>
    <w:rPr>
      <w:rFonts w:ascii="Tahoma" w:eastAsia="Times New Roman" w:hAnsi="Tahoma" w:cs="Tahoma"/>
      <w:spacing w:val="4"/>
      <w:kern w:val="0"/>
      <w:sz w:val="40"/>
      <w:szCs w:val="40"/>
      <w:lang w:val="en-US" w:eastAsia="en-US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127CF1"/>
    <w:pPr>
      <w:outlineLvl w:val="1"/>
    </w:pPr>
    <w:rPr>
      <w:sz w:val="24"/>
      <w:szCs w:val="24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127CF1"/>
    <w:pPr>
      <w:outlineLvl w:val="2"/>
    </w:pPr>
    <w:rPr>
      <w:caps/>
      <w:color w:val="999999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27CF1"/>
    <w:pPr>
      <w:framePr w:hSpace="187" w:wrap="around" w:vAnchor="page" w:hAnchor="page" w:xAlign="center" w:y="1441"/>
      <w:widowControl/>
      <w:suppressAutoHyphens w:val="0"/>
      <w:outlineLvl w:val="3"/>
    </w:pPr>
    <w:rPr>
      <w:rFonts w:ascii="Tahoma" w:eastAsia="Times New Roman" w:hAnsi="Tahoma" w:cs="Tahoma"/>
      <w:caps/>
      <w:spacing w:val="4"/>
      <w:kern w:val="0"/>
      <w:sz w:val="16"/>
      <w:szCs w:val="16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7CF1"/>
    <w:pPr>
      <w:widowControl/>
      <w:suppressAutoHyphens w:val="0"/>
      <w:jc w:val="right"/>
      <w:outlineLvl w:val="4"/>
    </w:pPr>
    <w:rPr>
      <w:rFonts w:ascii="Tahoma" w:eastAsia="Times New Roman" w:hAnsi="Tahoma" w:cs="Tahoma"/>
      <w:caps/>
      <w:spacing w:val="4"/>
      <w:kern w:val="0"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NoSpacing">
    <w:name w:val="No Spacing"/>
    <w:uiPriority w:val="1"/>
    <w:qFormat/>
    <w:rsid w:val="00E05BB3"/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F2FCD"/>
    <w:pPr>
      <w:widowControl/>
      <w:suppressAutoHyphens w:val="0"/>
    </w:pPr>
    <w:rPr>
      <w:rFonts w:ascii="Consolas" w:eastAsia="Calibri" w:hAnsi="Consolas"/>
      <w:kern w:val="0"/>
      <w:sz w:val="21"/>
      <w:szCs w:val="21"/>
      <w:lang w:val="en-US" w:eastAsia="en-US"/>
    </w:rPr>
  </w:style>
  <w:style w:type="character" w:customStyle="1" w:styleId="PlainTextChar">
    <w:name w:val="Plain Text Char"/>
    <w:link w:val="PlainText"/>
    <w:uiPriority w:val="99"/>
    <w:rsid w:val="00FF2FCD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39"/>
    <w:rsid w:val="00D5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9"/>
    <w:rsid w:val="00127CF1"/>
    <w:rPr>
      <w:rFonts w:ascii="Tahoma" w:hAnsi="Tahoma" w:cs="Tahoma"/>
      <w:spacing w:val="4"/>
      <w:sz w:val="40"/>
      <w:szCs w:val="40"/>
      <w:lang w:val="en-US" w:eastAsia="en-US"/>
    </w:rPr>
  </w:style>
  <w:style w:type="character" w:customStyle="1" w:styleId="Heading2Char">
    <w:name w:val="Heading 2 Char"/>
    <w:link w:val="Heading2"/>
    <w:uiPriority w:val="99"/>
    <w:rsid w:val="00127CF1"/>
    <w:rPr>
      <w:rFonts w:ascii="Tahoma" w:hAnsi="Tahoma" w:cs="Tahoma"/>
      <w:spacing w:val="4"/>
      <w:sz w:val="24"/>
      <w:szCs w:val="24"/>
      <w:lang w:val="en-US" w:eastAsia="en-US"/>
    </w:rPr>
  </w:style>
  <w:style w:type="character" w:customStyle="1" w:styleId="Heading3Char">
    <w:name w:val="Heading 3 Char"/>
    <w:link w:val="Heading3"/>
    <w:uiPriority w:val="99"/>
    <w:rsid w:val="00127CF1"/>
    <w:rPr>
      <w:rFonts w:ascii="Tahoma" w:hAnsi="Tahoma" w:cs="Tahoma"/>
      <w:caps/>
      <w:color w:val="999999"/>
      <w:spacing w:val="4"/>
      <w:sz w:val="32"/>
      <w:szCs w:val="32"/>
      <w:lang w:val="en-US" w:eastAsia="en-US"/>
    </w:rPr>
  </w:style>
  <w:style w:type="character" w:customStyle="1" w:styleId="Heading4Char">
    <w:name w:val="Heading 4 Char"/>
    <w:link w:val="Heading4"/>
    <w:uiPriority w:val="99"/>
    <w:rsid w:val="00127CF1"/>
    <w:rPr>
      <w:rFonts w:ascii="Tahoma" w:hAnsi="Tahoma" w:cs="Tahoma"/>
      <w:caps/>
      <w:spacing w:val="4"/>
      <w:sz w:val="16"/>
      <w:szCs w:val="16"/>
      <w:lang w:val="en-US" w:eastAsia="en-US"/>
    </w:rPr>
  </w:style>
  <w:style w:type="character" w:customStyle="1" w:styleId="Heading5Char">
    <w:name w:val="Heading 5 Char"/>
    <w:link w:val="Heading5"/>
    <w:uiPriority w:val="99"/>
    <w:rsid w:val="00127CF1"/>
    <w:rPr>
      <w:rFonts w:ascii="Tahoma" w:hAnsi="Tahoma" w:cs="Tahoma"/>
      <w:caps/>
      <w:spacing w:val="4"/>
      <w:sz w:val="16"/>
      <w:szCs w:val="16"/>
      <w:lang w:val="en-US" w:eastAsia="en-US"/>
    </w:rPr>
  </w:style>
  <w:style w:type="paragraph" w:customStyle="1" w:styleId="AllCapsHeading">
    <w:name w:val="All Caps Heading"/>
    <w:basedOn w:val="Normal"/>
    <w:uiPriority w:val="99"/>
    <w:rsid w:val="00127CF1"/>
    <w:pPr>
      <w:widowControl/>
      <w:suppressAutoHyphens w:val="0"/>
    </w:pPr>
    <w:rPr>
      <w:rFonts w:ascii="Tahoma" w:eastAsia="Times New Roman" w:hAnsi="Tahoma" w:cs="Tahoma"/>
      <w:b/>
      <w:caps/>
      <w:color w:val="808080"/>
      <w:spacing w:val="4"/>
      <w:kern w:val="0"/>
      <w:sz w:val="14"/>
      <w:szCs w:val="14"/>
      <w:lang w:val="hr-HR"/>
    </w:rPr>
  </w:style>
  <w:style w:type="paragraph" w:styleId="ListParagraph">
    <w:name w:val="List Paragraph"/>
    <w:basedOn w:val="Normal"/>
    <w:uiPriority w:val="34"/>
    <w:qFormat/>
    <w:rsid w:val="00127CF1"/>
    <w:pPr>
      <w:widowControl/>
      <w:suppressAutoHyphens w:val="0"/>
      <w:ind w:left="720"/>
      <w:contextualSpacing/>
    </w:pPr>
    <w:rPr>
      <w:rFonts w:ascii="Tahoma" w:eastAsia="Times New Roman" w:hAnsi="Tahoma" w:cs="Tahoma"/>
      <w:spacing w:val="4"/>
      <w:kern w:val="0"/>
      <w:sz w:val="16"/>
      <w:szCs w:val="16"/>
      <w:lang w:val="en-US" w:eastAsia="en-US"/>
    </w:rPr>
  </w:style>
  <w:style w:type="table" w:styleId="LightList-Accent5">
    <w:name w:val="Light List Accent 5"/>
    <w:basedOn w:val="TableNormal"/>
    <w:uiPriority w:val="61"/>
    <w:rsid w:val="00A8456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Shading1-Accent3">
    <w:name w:val="Medium Shading 1 Accent 3"/>
    <w:basedOn w:val="TableNormal"/>
    <w:uiPriority w:val="63"/>
    <w:rsid w:val="00A8456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A8456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3-Accent3">
    <w:name w:val="Medium Grid 3 Accent 3"/>
    <w:basedOn w:val="TableNormal"/>
    <w:uiPriority w:val="69"/>
    <w:rsid w:val="00A8456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13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314A"/>
    <w:rPr>
      <w:rFonts w:ascii="Tahoma" w:eastAsia="Arial" w:hAnsi="Tahoma" w:cs="Tahoma"/>
      <w:kern w:val="1"/>
      <w:sz w:val="16"/>
      <w:szCs w:val="16"/>
      <w:lang w:val="en"/>
    </w:rPr>
  </w:style>
  <w:style w:type="paragraph" w:styleId="Revision">
    <w:name w:val="Revision"/>
    <w:hidden/>
    <w:uiPriority w:val="99"/>
    <w:semiHidden/>
    <w:rsid w:val="000B07C8"/>
    <w:rPr>
      <w:rFonts w:eastAsia="Arial"/>
      <w:kern w:val="1"/>
      <w:sz w:val="24"/>
      <w:szCs w:val="24"/>
      <w:lang w:val="en"/>
    </w:rPr>
  </w:style>
  <w:style w:type="character" w:styleId="PlaceholderText">
    <w:name w:val="Placeholder Text"/>
    <w:basedOn w:val="DefaultParagraphFont"/>
    <w:uiPriority w:val="99"/>
    <w:semiHidden/>
    <w:rsid w:val="00100E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ira.rudic\AppData\Local\Microsoft\Windows\Temporary%20Internet%20Files\Content.Outlook\KLE3KDRJ\Ovlasti%20studentima%20-%20Cop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8B05EA31084239AE8844F5629A2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691C2-3360-4898-9059-A0DA37B15197}"/>
      </w:docPartPr>
      <w:docPartBody>
        <w:p w:rsidR="001D778E" w:rsidRDefault="00052B26">
          <w:pPr>
            <w:pStyle w:val="958B05EA31084239AE8844F5629A26BA"/>
          </w:pPr>
          <w:r w:rsidRPr="00100E98">
            <w:rPr>
              <w:rFonts w:ascii="Calibri Light" w:hAnsi="Calibri Light"/>
              <w:b/>
              <w:i/>
              <w:color w:val="E36C0A" w:themeColor="accent6" w:themeShade="BF"/>
            </w:rPr>
            <w:t>izaberite</w:t>
          </w:r>
        </w:p>
      </w:docPartBody>
    </w:docPart>
    <w:docPart>
      <w:docPartPr>
        <w:name w:val="647D530C4140486FBFD4AEBF042CB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B4BC5-01E5-4B6E-AE77-953BD44EC2DB}"/>
      </w:docPartPr>
      <w:docPartBody>
        <w:p w:rsidR="001D778E" w:rsidRDefault="00052B26">
          <w:pPr>
            <w:pStyle w:val="647D530C4140486FBFD4AEBF042CB21F"/>
          </w:pPr>
          <w:r w:rsidRPr="00100E98">
            <w:rPr>
              <w:rFonts w:ascii="Calibri Light" w:hAnsi="Calibri Light"/>
              <w:b/>
              <w:i/>
              <w:color w:val="E36C0A" w:themeColor="accent6" w:themeShade="BF"/>
            </w:rPr>
            <w:t>izaberite</w:t>
          </w:r>
        </w:p>
      </w:docPartBody>
    </w:docPart>
    <w:docPart>
      <w:docPartPr>
        <w:name w:val="99DC998AE5884195A315EF197797C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3A15B-D589-4458-B79C-EDD883965693}"/>
      </w:docPartPr>
      <w:docPartBody>
        <w:p w:rsidR="001D778E" w:rsidRDefault="00052B26">
          <w:pPr>
            <w:pStyle w:val="99DC998AE5884195A315EF197797C4A8"/>
          </w:pPr>
          <w:r w:rsidRPr="00100E98">
            <w:rPr>
              <w:rFonts w:ascii="Calibri Light" w:hAnsi="Calibri Light"/>
              <w:b/>
              <w:i/>
              <w:color w:val="E36C0A" w:themeColor="accent6" w:themeShade="BF"/>
            </w:rPr>
            <w:t>izaberite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B26"/>
    <w:rsid w:val="00052B26"/>
    <w:rsid w:val="001D778E"/>
    <w:rsid w:val="002F66C7"/>
    <w:rsid w:val="006D739C"/>
    <w:rsid w:val="007D2B1B"/>
    <w:rsid w:val="00B51C15"/>
    <w:rsid w:val="00BD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8B05EA31084239AE8844F5629A26BA">
    <w:name w:val="958B05EA31084239AE8844F5629A26BA"/>
  </w:style>
  <w:style w:type="paragraph" w:customStyle="1" w:styleId="647D530C4140486FBFD4AEBF042CB21F">
    <w:name w:val="647D530C4140486FBFD4AEBF042CB21F"/>
  </w:style>
  <w:style w:type="paragraph" w:customStyle="1" w:styleId="99DC998AE5884195A315EF197797C4A8">
    <w:name w:val="99DC998AE5884195A315EF197797C4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8B05EA31084239AE8844F5629A26BA">
    <w:name w:val="958B05EA31084239AE8844F5629A26BA"/>
  </w:style>
  <w:style w:type="paragraph" w:customStyle="1" w:styleId="647D530C4140486FBFD4AEBF042CB21F">
    <w:name w:val="647D530C4140486FBFD4AEBF042CB21F"/>
  </w:style>
  <w:style w:type="paragraph" w:customStyle="1" w:styleId="99DC998AE5884195A315EF197797C4A8">
    <w:name w:val="99DC998AE5884195A315EF197797C4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BCDDD-73F3-4800-9BE6-8B0BF20CC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Ovlasti studentima - Copy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Daira Rudić</dc:creator>
  <cp:lastModifiedBy>Željka Ljutić</cp:lastModifiedBy>
  <cp:revision>3</cp:revision>
  <cp:lastPrinted>2016-03-04T12:50:00Z</cp:lastPrinted>
  <dcterms:created xsi:type="dcterms:W3CDTF">2016-10-12T13:01:00Z</dcterms:created>
  <dcterms:modified xsi:type="dcterms:W3CDTF">2016-10-12T13:01:00Z</dcterms:modified>
</cp:coreProperties>
</file>